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883" w:firstLineChars="200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-299085</wp:posOffset>
                </wp:positionV>
                <wp:extent cx="1078865" cy="1369060"/>
                <wp:effectExtent l="4445" t="4445" r="2159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插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45pt;margin-top:-23.55pt;height:107.8pt;width:84.95pt;z-index:251658240;mso-width-relative:page;mso-height-relative:page;" fillcolor="#FFFFFF" filled="t" stroked="t" coordsize="21600,21600" o:gfxdata="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g1FO2gAAAAsBAAAPAAAAAAAAAAEAIAAAACIAAABkcnMvZG93bnJldi54bWxQSwEC&#10;FAAUAAAACACHTuJASjGuG/IBAADp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插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子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  <w:szCs w:val="44"/>
        </w:rPr>
        <w:t>安徽新媒体集团招聘员工报名表</w:t>
      </w:r>
    </w:p>
    <w:tbl>
      <w:tblPr>
        <w:tblStyle w:val="5"/>
        <w:tblpPr w:leftFromText="180" w:rightFromText="180" w:vertAnchor="text" w:horzAnchor="page" w:tblpX="1382" w:tblpY="124"/>
        <w:tblW w:w="7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0"/>
        <w:gridCol w:w="331"/>
        <w:gridCol w:w="331"/>
        <w:gridCol w:w="349"/>
        <w:gridCol w:w="312"/>
        <w:gridCol w:w="363"/>
        <w:gridCol w:w="299"/>
        <w:gridCol w:w="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ind w:left="-141" w:leftChars="-6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身份证号码：</w:t>
            </w: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0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0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0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12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63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299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10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06"/>
        <w:gridCol w:w="418"/>
        <w:gridCol w:w="759"/>
        <w:gridCol w:w="432"/>
        <w:gridCol w:w="144"/>
        <w:gridCol w:w="426"/>
        <w:gridCol w:w="287"/>
        <w:gridCol w:w="439"/>
        <w:gridCol w:w="365"/>
        <w:gridCol w:w="153"/>
        <w:gridCol w:w="421"/>
        <w:gridCol w:w="429"/>
        <w:gridCol w:w="915"/>
        <w:gridCol w:w="750"/>
        <w:gridCol w:w="840"/>
        <w:gridCol w:w="675"/>
        <w:gridCol w:w="186"/>
        <w:gridCol w:w="654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名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时间格式：1990.06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ind w:left="-44" w:leftChars="-22" w:right="-31" w:rightChars="-15" w:hanging="2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最高学历</w:t>
            </w:r>
            <w:r>
              <w:rPr>
                <w:rFonts w:hint="eastAsia" w:ascii="宋体" w:hAnsi="宋体"/>
                <w:sz w:val="28"/>
              </w:rPr>
              <w:t>毕业时间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ind w:firstLine="1120" w:firstLineChars="40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4050" w:type="dxa"/>
            <w:gridSpan w:val="11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联系电话         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起止时间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工作单位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 w:eastAsia="宋体"/>
                <w:kern w:val="2"/>
                <w:sz w:val="28"/>
                <w:lang w:val="en-US" w:eastAsia="zh-CN"/>
              </w:rPr>
            </w:pPr>
            <w:r>
              <w:rPr>
                <w:rFonts w:hint="eastAsia"/>
                <w:kern w:val="2"/>
                <w:sz w:val="28"/>
                <w:lang w:eastAsia="zh-CN"/>
              </w:rPr>
              <w:t>岗位</w:t>
            </w:r>
            <w:r>
              <w:rPr>
                <w:rFonts w:hint="eastAsia"/>
                <w:kern w:val="2"/>
                <w:sz w:val="28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格式：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2012.01-2019.02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历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起止时间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学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lang w:eastAsia="zh-CN"/>
              </w:rPr>
              <w:t>校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lang w:eastAsia="zh-CN"/>
              </w:rPr>
              <w:t>从高中写起，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可自行加行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kern w:val="2"/>
                <w:sz w:val="28"/>
              </w:rPr>
              <w:t>家庭情况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  <w:lang w:eastAsia="zh-CN"/>
              </w:rPr>
              <w:t>称谓</w:t>
            </w:r>
          </w:p>
        </w:tc>
        <w:tc>
          <w:tcPr>
            <w:tcW w:w="1661" w:type="dxa"/>
            <w:gridSpan w:val="5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 w:eastAsia="宋体"/>
                <w:kern w:val="2"/>
                <w:sz w:val="28"/>
                <w:lang w:eastAsia="zh-CN"/>
              </w:rPr>
            </w:pPr>
            <w:r>
              <w:rPr>
                <w:rFonts w:hint="eastAsia"/>
                <w:kern w:val="2"/>
                <w:sz w:val="28"/>
              </w:rPr>
              <w:t>姓名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年龄</w:t>
            </w:r>
          </w:p>
        </w:tc>
        <w:tc>
          <w:tcPr>
            <w:tcW w:w="4899" w:type="dxa"/>
            <w:gridSpan w:val="7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报考职位     </w:t>
            </w:r>
          </w:p>
        </w:tc>
        <w:tc>
          <w:tcPr>
            <w:tcW w:w="7995" w:type="dxa"/>
            <w:gridSpan w:val="16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lang w:eastAsia="zh-CN"/>
        </w:rPr>
      </w:pPr>
      <w:r>
        <w:rPr>
          <w:rFonts w:hint="eastAsia" w:ascii="楷体" w:hAnsi="楷体" w:eastAsia="楷体" w:cs="楷体"/>
          <w:sz w:val="24"/>
        </w:rPr>
        <w:t>备注：</w:t>
      </w:r>
      <w:r>
        <w:rPr>
          <w:rFonts w:hint="eastAsia" w:ascii="楷体" w:hAnsi="楷体" w:eastAsia="楷体" w:cs="楷体"/>
          <w:color w:val="auto"/>
          <w:sz w:val="24"/>
          <w:u w:val="none"/>
        </w:rPr>
        <w:t>请将此报名表及个人作品，身份证、学历学位证书、获奖证书</w:t>
      </w:r>
      <w:r>
        <w:rPr>
          <w:rFonts w:hint="eastAsia" w:ascii="楷体" w:hAnsi="楷体" w:eastAsia="楷体" w:cs="楷体"/>
          <w:color w:val="auto"/>
          <w:sz w:val="24"/>
          <w:u w:val="none"/>
          <w:lang w:eastAsia="zh-CN"/>
        </w:rPr>
        <w:t>电子照片、</w:t>
      </w:r>
      <w:r>
        <w:rPr>
          <w:rFonts w:hint="eastAsia" w:ascii="楷体" w:hAnsi="楷体" w:eastAsia="楷体" w:cs="楷体"/>
          <w:color w:val="auto"/>
          <w:sz w:val="24"/>
          <w:u w:val="none"/>
          <w:lang w:val="en-US" w:eastAsia="zh-CN"/>
        </w:rPr>
        <w:t>工作经历证明等</w:t>
      </w:r>
      <w:r>
        <w:rPr>
          <w:rFonts w:hint="eastAsia" w:ascii="楷体" w:hAnsi="楷体" w:eastAsia="楷体" w:cs="楷体"/>
          <w:color w:val="auto"/>
          <w:sz w:val="24"/>
          <w:u w:val="none"/>
        </w:rPr>
        <w:t>通过电子邮件发送至</w:t>
      </w:r>
      <w:r>
        <w:rPr>
          <w:rFonts w:hint="eastAsia" w:ascii="楷体" w:hAnsi="楷体" w:eastAsia="楷体" w:cs="楷体"/>
          <w:color w:val="auto"/>
          <w:sz w:val="24"/>
          <w:u w:val="none"/>
          <w:lang w:val="en-US" w:eastAsia="zh-CN"/>
        </w:rPr>
        <w:t>xmtjtb@163.com</w:t>
      </w:r>
      <w:r>
        <w:rPr>
          <w:rFonts w:hint="eastAsia" w:ascii="楷体" w:hAnsi="楷体" w:eastAsia="楷体" w:cs="楷体"/>
          <w:color w:val="auto"/>
          <w:sz w:val="24"/>
          <w:u w:val="none"/>
          <w:lang w:eastAsia="zh-CN"/>
        </w:rPr>
        <w:t>。</w:t>
      </w:r>
    </w:p>
    <w:p>
      <w:pPr>
        <w:rPr>
          <w:rFonts w:hint="eastAsia" w:eastAsia="楷体"/>
          <w:lang w:val="en-US" w:eastAsia="zh-CN"/>
        </w:rPr>
      </w:pPr>
      <w:r>
        <w:rPr>
          <w:rFonts w:hint="eastAsia" w:ascii="楷体" w:hAnsi="楷体" w:eastAsia="楷体" w:cs="楷体"/>
          <w:sz w:val="24"/>
          <w:lang w:eastAsia="zh-CN"/>
        </w:rPr>
        <w:t>招聘流程：笔试、面试、体检、政审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lang w:eastAsia="zh-CN"/>
        </w:rPr>
        <w:t>、录用。</w:t>
      </w:r>
    </w:p>
    <w:sectPr>
      <w:pgSz w:w="11906" w:h="16838"/>
      <w:pgMar w:top="1402" w:right="1133" w:bottom="1156" w:left="156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57746"/>
    <w:rsid w:val="07F251FE"/>
    <w:rsid w:val="0E0236CD"/>
    <w:rsid w:val="0EB04B81"/>
    <w:rsid w:val="107E47AD"/>
    <w:rsid w:val="12924E1E"/>
    <w:rsid w:val="13EE0372"/>
    <w:rsid w:val="17DF4EFB"/>
    <w:rsid w:val="24DE6A3E"/>
    <w:rsid w:val="2F095938"/>
    <w:rsid w:val="2F1E0F98"/>
    <w:rsid w:val="38657746"/>
    <w:rsid w:val="465B6A96"/>
    <w:rsid w:val="5A1316A8"/>
    <w:rsid w:val="662961B8"/>
    <w:rsid w:val="6A057845"/>
    <w:rsid w:val="6D535020"/>
    <w:rsid w:val="6DE04BFD"/>
    <w:rsid w:val="7F5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2018-10-11T01:09:00Z</dcterms:created>
  <dc:creator>昕昕然</dc:creator>
  <cp:lastModifiedBy>a</cp:lastModifiedBy>
  <cp:lastPrinted>2022-03-21T06:58:31Z</cp:lastPrinted>
  <dcterms:modified xsi:type="dcterms:W3CDTF">2022-03-21T07:08:33Z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